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E" w:rsidRPr="00290AC4" w:rsidRDefault="009D79DE" w:rsidP="00AA5DE9">
      <w:pPr>
        <w:pStyle w:val="PlainText"/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</w:rPr>
      </w:pPr>
      <w:r w:rsidRPr="00290AC4">
        <w:rPr>
          <w:rFonts w:ascii="Times New Roman" w:hAnsi="Times New Roman"/>
          <w:b/>
          <w:bCs/>
          <w:sz w:val="24"/>
          <w:szCs w:val="24"/>
        </w:rPr>
        <w:t>Приложение № 14 към чл. 54, ал. 1, т. 3</w:t>
      </w:r>
    </w:p>
    <w:p w:rsidR="009D79DE" w:rsidRPr="00290AC4" w:rsidRDefault="009D79DE" w:rsidP="00AA5DE9">
      <w:pPr>
        <w:pStyle w:val="PlainText"/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90AC4">
        <w:rPr>
          <w:rFonts w:ascii="Times New Roman" w:hAnsi="Times New Roman"/>
          <w:sz w:val="24"/>
          <w:szCs w:val="24"/>
        </w:rPr>
        <w:t>ДО</w:t>
      </w:r>
    </w:p>
    <w:p w:rsidR="009D79DE" w:rsidRPr="00290AC4" w:rsidRDefault="009D79DE" w:rsidP="00AA5DE9">
      <w:pPr>
        <w:pStyle w:val="PlainText"/>
        <w:shd w:val="clear" w:color="auto" w:fill="FFFFFF"/>
        <w:jc w:val="left"/>
        <w:rPr>
          <w:sz w:val="24"/>
          <w:szCs w:val="24"/>
        </w:rPr>
      </w:pPr>
      <w:r w:rsidRPr="00290AC4">
        <w:rPr>
          <w:rFonts w:ascii="Times New Roman" w:hAnsi="Times New Roman"/>
          <w:sz w:val="24"/>
          <w:szCs w:val="24"/>
        </w:rPr>
        <w:t xml:space="preserve">ИЗПЪЛНИТЕЛНИЯ ДИРЕКТОР НА </w:t>
      </w:r>
      <w:r w:rsidRPr="00290AC4">
        <w:rPr>
          <w:rFonts w:ascii="Times New Roman" w:hAnsi="Times New Roman"/>
          <w:sz w:val="24"/>
          <w:szCs w:val="24"/>
        </w:rPr>
        <w:tab/>
        <w:t>входящ номер/дата................................</w:t>
      </w:r>
      <w:r w:rsidRPr="00290AC4">
        <w:rPr>
          <w:sz w:val="24"/>
          <w:szCs w:val="24"/>
        </w:rPr>
        <w:t xml:space="preserve"> </w:t>
      </w:r>
    </w:p>
    <w:p w:rsidR="009D79DE" w:rsidRPr="00290AC4" w:rsidRDefault="009D79DE" w:rsidP="00AA5DE9">
      <w:pPr>
        <w:pStyle w:val="PlainText"/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90AC4">
        <w:rPr>
          <w:rFonts w:ascii="Times New Roman" w:hAnsi="Times New Roman"/>
          <w:sz w:val="24"/>
          <w:szCs w:val="24"/>
        </w:rPr>
        <w:t>ИЗПЪЛНИТЕЛНА АГЕНЦИЯ</w:t>
      </w:r>
      <w:r w:rsidRPr="00290AC4">
        <w:rPr>
          <w:rFonts w:ascii="Times New Roman" w:hAnsi="Times New Roman"/>
          <w:sz w:val="24"/>
          <w:szCs w:val="24"/>
        </w:rPr>
        <w:tab/>
      </w:r>
      <w:r w:rsidRPr="00290AC4">
        <w:rPr>
          <w:rFonts w:ascii="Times New Roman" w:hAnsi="Times New Roman"/>
          <w:sz w:val="24"/>
          <w:szCs w:val="24"/>
        </w:rPr>
        <w:tab/>
      </w:r>
      <w:r w:rsidRPr="00290AC4">
        <w:rPr>
          <w:rFonts w:ascii="Times New Roman" w:hAnsi="Times New Roman"/>
          <w:sz w:val="24"/>
          <w:szCs w:val="24"/>
        </w:rPr>
        <w:tab/>
      </w:r>
      <w:r w:rsidRPr="00290AC4">
        <w:rPr>
          <w:rFonts w:ascii="Times New Roman" w:hAnsi="Times New Roman"/>
          <w:sz w:val="24"/>
          <w:szCs w:val="24"/>
        </w:rPr>
        <w:tab/>
        <w:t xml:space="preserve">  </w:t>
      </w:r>
      <w:r w:rsidRPr="00290AC4">
        <w:rPr>
          <w:rFonts w:ascii="Times New Roman" w:hAnsi="Times New Roman"/>
          <w:i/>
          <w:iCs/>
          <w:sz w:val="24"/>
          <w:szCs w:val="24"/>
        </w:rPr>
        <w:t>(попълва се от ИА НФЦ)</w:t>
      </w:r>
    </w:p>
    <w:p w:rsidR="009D79DE" w:rsidRPr="00290AC4" w:rsidRDefault="009D79DE" w:rsidP="00AA5DE9">
      <w:pPr>
        <w:pStyle w:val="PlainText"/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90AC4">
        <w:rPr>
          <w:rFonts w:ascii="Times New Roman" w:hAnsi="Times New Roman"/>
          <w:sz w:val="24"/>
          <w:szCs w:val="24"/>
        </w:rPr>
        <w:t>„НАЦОНАЛЕН ФИЛМОВ ЦЕНТЪР“</w:t>
      </w:r>
    </w:p>
    <w:p w:rsidR="009D79DE" w:rsidRPr="00290AC4" w:rsidRDefault="009D79DE" w:rsidP="00AA5DE9">
      <w:pPr>
        <w:pStyle w:val="PlainText"/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90AC4">
        <w:rPr>
          <w:rFonts w:ascii="Times New Roman" w:hAnsi="Times New Roman"/>
          <w:sz w:val="24"/>
          <w:szCs w:val="24"/>
        </w:rPr>
        <w:t>(Финансова комисия)</w:t>
      </w:r>
    </w:p>
    <w:p w:rsidR="009D79DE" w:rsidRPr="00290AC4" w:rsidRDefault="009D79DE" w:rsidP="00AA5DE9">
      <w:pPr>
        <w:pStyle w:val="Heading1"/>
        <w:shd w:val="clear" w:color="auto" w:fill="FFFFFF"/>
      </w:pPr>
      <w:r w:rsidRPr="00290AC4">
        <w:rPr>
          <w:spacing w:val="80"/>
        </w:rPr>
        <w:t>ЗАЯВЛЕНИЕ</w:t>
      </w:r>
      <w:r w:rsidRPr="00290AC4">
        <w:t xml:space="preserve"> </w:t>
      </w:r>
    </w:p>
    <w:p w:rsidR="009D79DE" w:rsidRPr="00290AC4" w:rsidRDefault="009D79DE" w:rsidP="00AA5DE9">
      <w:pPr>
        <w:pStyle w:val="Heading1"/>
        <w:shd w:val="clear" w:color="auto" w:fill="FFFFFF"/>
        <w:rPr>
          <w:lang w:val="ru-RU"/>
        </w:rPr>
      </w:pPr>
      <w:r w:rsidRPr="00290AC4">
        <w:rPr>
          <w:spacing w:val="0"/>
        </w:rPr>
        <w:t>за разглеждане на проект за фестивал/фестивал</w:t>
      </w:r>
      <w:r>
        <w:rPr>
          <w:spacing w:val="0"/>
        </w:rPr>
        <w:t>и</w:t>
      </w:r>
    </w:p>
    <w:p w:rsidR="009D79DE" w:rsidRPr="00290AC4" w:rsidRDefault="009D79DE" w:rsidP="00AA5DE9">
      <w:pPr>
        <w:shd w:val="clear" w:color="auto" w:fill="FFFFFF"/>
        <w:tabs>
          <w:tab w:val="left" w:pos="538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9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DE" w:rsidRPr="00290AC4" w:rsidRDefault="009D79DE" w:rsidP="00371E48">
      <w:pPr>
        <w:shd w:val="clear" w:color="auto" w:fill="FFFFFF"/>
        <w:tabs>
          <w:tab w:val="left" w:pos="5387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0AC4">
        <w:rPr>
          <w:rFonts w:ascii="Times New Roman" w:hAnsi="Times New Roman" w:cs="Times New Roman"/>
          <w:i/>
          <w:iCs/>
          <w:sz w:val="24"/>
          <w:szCs w:val="24"/>
        </w:rPr>
        <w:t>наименование на</w:t>
      </w:r>
      <w:r w:rsidRPr="00290AC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90AC4">
        <w:rPr>
          <w:rFonts w:ascii="Times New Roman" w:hAnsi="Times New Roman" w:cs="Times New Roman"/>
          <w:i/>
          <w:iCs/>
          <w:sz w:val="24"/>
          <w:szCs w:val="24"/>
        </w:rPr>
        <w:t>юридическото лице (продуцент)</w:t>
      </w:r>
    </w:p>
    <w:p w:rsidR="009D79DE" w:rsidRPr="00290AC4" w:rsidRDefault="009D79DE" w:rsidP="00AA5DE9">
      <w:pPr>
        <w:shd w:val="clear" w:color="auto" w:fill="FFFFFF"/>
        <w:tabs>
          <w:tab w:val="left" w:pos="538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седалище:………………………………………………………………………………………</w:t>
      </w:r>
    </w:p>
    <w:p w:rsidR="009D79DE" w:rsidRPr="00290AC4" w:rsidRDefault="009D79DE" w:rsidP="00AA5DE9">
      <w:pPr>
        <w:shd w:val="clear" w:color="auto" w:fill="FFFFFF"/>
        <w:tabs>
          <w:tab w:val="left" w:pos="538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адрес на управление:……………………………………………………..................................</w:t>
      </w:r>
    </w:p>
    <w:p w:rsidR="009D79DE" w:rsidRPr="00290AC4" w:rsidRDefault="009D79DE" w:rsidP="00AA5DE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представлявано от:  ..........................................................................................................</w:t>
      </w:r>
    </w:p>
    <w:p w:rsidR="009D79DE" w:rsidRPr="00290AC4" w:rsidRDefault="009D79DE" w:rsidP="00AA5DE9">
      <w:pPr>
        <w:shd w:val="clear" w:color="auto" w:fill="FFFFFF"/>
        <w:tabs>
          <w:tab w:val="left" w:pos="538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мобилен телефон:............................................e-mail:..............................................................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DE" w:rsidRPr="00290AC4" w:rsidRDefault="009D79DE" w:rsidP="00AA5D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</w:rPr>
        <w:t>ИНФОРМАЦИЯ ЗА КАНДИДАТСТВАЩАТА ОРГАНИЗАЦИЯ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89"/>
      </w:tblGrid>
      <w:tr w:rsidR="009D79DE" w:rsidRPr="00290AC4">
        <w:trPr>
          <w:trHeight w:val="54"/>
        </w:trPr>
        <w:tc>
          <w:tcPr>
            <w:tcW w:w="9889" w:type="dxa"/>
          </w:tcPr>
          <w:p w:rsidR="009D79DE" w:rsidRPr="00290AC4" w:rsidRDefault="009D79DE" w:rsidP="00AA5DE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кандидатстващата организация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9D79DE" w:rsidRPr="00290AC4" w:rsidRDefault="009D79DE" w:rsidP="00AA5DE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Адрес________________________________________________________________________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D79DE" w:rsidRPr="00290AC4" w:rsidRDefault="009D79DE" w:rsidP="00AA5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факс, ел. поща_______________________________________________________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D79DE" w:rsidRPr="00290AC4" w:rsidRDefault="009D79DE" w:rsidP="00AA5DE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Представител:_____________________________________________________________</w:t>
            </w: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>/три имена/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/длъжност в организацията/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/адрес, телефон, факс, ел. поща/</w:t>
            </w:r>
          </w:p>
          <w:p w:rsidR="009D79DE" w:rsidRPr="00290AC4" w:rsidRDefault="009D79DE" w:rsidP="00AA5DE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ЕИК/БУЛСТАТ</w:t>
            </w: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</w:t>
            </w:r>
          </w:p>
          <w:p w:rsidR="009D79DE" w:rsidRPr="00290AC4" w:rsidRDefault="009D79DE" w:rsidP="00AA5DE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 банка __________________________________________________</w:t>
            </w:r>
          </w:p>
          <w:p w:rsidR="009D79DE" w:rsidRPr="00290AC4" w:rsidRDefault="009D79DE" w:rsidP="00AA5DE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 банка __  __  __  __  __  __  __  __</w:t>
            </w:r>
          </w:p>
          <w:p w:rsidR="009D79DE" w:rsidRPr="00290AC4" w:rsidRDefault="009D79DE" w:rsidP="00AA5DE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на банкова сметка __  __  __  __  __  __  __  __  __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</w:rPr>
        <w:t>ІІ. ИНФОРМАЦИЯ ЗА ПРОЕКТА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89"/>
      </w:tblGrid>
      <w:tr w:rsidR="009D79DE" w:rsidRPr="00290AC4">
        <w:tc>
          <w:tcPr>
            <w:tcW w:w="9889" w:type="dxa"/>
          </w:tcPr>
          <w:p w:rsidR="009D79DE" w:rsidRPr="00CF2FA5" w:rsidRDefault="009D79DE" w:rsidP="00AA5DE9">
            <w:pPr>
              <w:pStyle w:val="BodyText"/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2FA5">
              <w:rPr>
                <w:sz w:val="24"/>
                <w:szCs w:val="24"/>
                <w:lang w:eastAsia="en-US"/>
              </w:rPr>
              <w:t>Име на проекта ______________________________________________________________ _________________________________________________________________</w:t>
            </w:r>
          </w:p>
          <w:p w:rsidR="009D79DE" w:rsidRPr="00CF2FA5" w:rsidRDefault="009D79DE" w:rsidP="00AA5DE9">
            <w:pPr>
              <w:pStyle w:val="BodyText"/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2FA5">
              <w:rPr>
                <w:sz w:val="24"/>
                <w:szCs w:val="24"/>
                <w:lang w:eastAsia="en-US"/>
              </w:rPr>
              <w:t>Период на изпълнение на проекта-времетраене: от _______ до _______</w:t>
            </w:r>
          </w:p>
          <w:p w:rsidR="009D79DE" w:rsidRPr="00CF2FA5" w:rsidRDefault="009D79DE" w:rsidP="00371E48">
            <w:pPr>
              <w:pStyle w:val="BodyText"/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rPr>
                <w:sz w:val="24"/>
                <w:szCs w:val="24"/>
                <w:lang w:eastAsia="en-US"/>
              </w:rPr>
            </w:pPr>
            <w:r w:rsidRPr="00CF2FA5">
              <w:rPr>
                <w:sz w:val="24"/>
                <w:szCs w:val="24"/>
                <w:lang w:eastAsia="en-US"/>
              </w:rPr>
              <w:t>Дейности по проекта, за които се кандидатства ___________________________________________________________________</w:t>
            </w:r>
          </w:p>
          <w:p w:rsidR="009D79DE" w:rsidRPr="00CF2FA5" w:rsidRDefault="009D79DE" w:rsidP="00AA5DE9">
            <w:pPr>
              <w:pStyle w:val="BodyText"/>
              <w:shd w:val="clear" w:color="auto" w:fill="FFFFFF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</w:rPr>
        <w:t>ІІІ. ИНФОРМАЦИЯ ЗА ФЕСТИВАЛА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000"/>
      </w:tblPr>
      <w:tblGrid>
        <w:gridCol w:w="9889"/>
      </w:tblGrid>
      <w:tr w:rsidR="009D79DE" w:rsidRPr="00290AC4" w:rsidTr="00CF20D9">
        <w:tc>
          <w:tcPr>
            <w:tcW w:w="9889" w:type="dxa"/>
            <w:tcBorders>
              <w:top w:val="double" w:sz="4" w:space="0" w:color="auto"/>
              <w:bottom w:val="single" w:sz="4" w:space="0" w:color="auto"/>
            </w:tcBorders>
          </w:tcPr>
          <w:p w:rsidR="009D79DE" w:rsidRPr="00290AC4" w:rsidRDefault="009D79DE" w:rsidP="00AA5D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9DE" w:rsidRPr="00290AC4" w:rsidRDefault="009D79DE" w:rsidP="00AA5DE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Заглавие ______________________________________________________________</w:t>
            </w: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</w:t>
            </w:r>
          </w:p>
          <w:p w:rsidR="009D79DE" w:rsidRPr="00CF2FA5" w:rsidRDefault="009D79DE" w:rsidP="00AA5DE9">
            <w:pPr>
              <w:pStyle w:val="BodyText"/>
              <w:numPr>
                <w:ilvl w:val="0"/>
                <w:numId w:val="10"/>
              </w:numPr>
              <w:shd w:val="clear" w:color="auto" w:fill="FFFFFF"/>
              <w:spacing w:after="0"/>
              <w:ind w:left="0" w:firstLine="0"/>
              <w:rPr>
                <w:sz w:val="24"/>
                <w:szCs w:val="24"/>
                <w:lang w:eastAsia="en-US"/>
              </w:rPr>
            </w:pPr>
            <w:r w:rsidRPr="00CF2FA5">
              <w:rPr>
                <w:sz w:val="24"/>
                <w:szCs w:val="24"/>
                <w:lang w:eastAsia="en-US"/>
              </w:rPr>
              <w:t>Местонахождение на проекта (дати и място на провеждане): __________________________________________________</w:t>
            </w:r>
            <w:r w:rsidRPr="00CF2FA5">
              <w:rPr>
                <w:sz w:val="24"/>
                <w:szCs w:val="24"/>
                <w:lang w:val="ru-RU" w:eastAsia="en-US"/>
              </w:rPr>
              <w:t>_____________</w:t>
            </w:r>
          </w:p>
          <w:p w:rsidR="009D79DE" w:rsidRPr="00CF2FA5" w:rsidRDefault="009D79DE" w:rsidP="00AA5DE9">
            <w:pPr>
              <w:pStyle w:val="BodyText"/>
              <w:numPr>
                <w:ilvl w:val="0"/>
                <w:numId w:val="10"/>
              </w:numPr>
              <w:shd w:val="clear" w:color="auto" w:fill="FFFFFF"/>
              <w:spacing w:after="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2FA5">
              <w:rPr>
                <w:sz w:val="24"/>
                <w:szCs w:val="24"/>
                <w:lang w:eastAsia="en-US"/>
              </w:rPr>
              <w:t xml:space="preserve">Описание на проекта </w:t>
            </w:r>
          </w:p>
          <w:p w:rsidR="009D79DE" w:rsidRPr="00CF2FA5" w:rsidRDefault="009D79DE" w:rsidP="00AA5DE9">
            <w:pPr>
              <w:pStyle w:val="BodyText"/>
              <w:shd w:val="clear" w:color="auto" w:fill="FFFFFF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CF2FA5">
              <w:rPr>
                <w:sz w:val="24"/>
                <w:szCs w:val="24"/>
                <w:lang w:val="en-US" w:eastAsia="en-US"/>
              </w:rPr>
              <w:t>________________________________________________________________________________________________</w:t>
            </w:r>
          </w:p>
        </w:tc>
      </w:tr>
    </w:tbl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90AC4">
        <w:rPr>
          <w:rFonts w:ascii="Times New Roman" w:hAnsi="Times New Roman" w:cs="Times New Roman"/>
          <w:b/>
          <w:bCs/>
          <w:sz w:val="24"/>
          <w:szCs w:val="24"/>
        </w:rPr>
        <w:t>. БЮДЖЕТ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7"/>
      </w:tblGrid>
      <w:tr w:rsidR="009D79DE" w:rsidRPr="00290AC4">
        <w:trPr>
          <w:trHeight w:val="624"/>
        </w:trPr>
        <w:tc>
          <w:tcPr>
            <w:tcW w:w="98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бюджет на проекта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 лв.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искана помощ от </w:t>
            </w:r>
            <w:r w:rsidRPr="00290AC4"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„Национален филмов център“.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:.............................................лв.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9DE" w:rsidRPr="00290AC4">
        <w:trPr>
          <w:trHeight w:val="879"/>
        </w:trPr>
        <w:tc>
          <w:tcPr>
            <w:tcW w:w="98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средства, осигурени от други източници : 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......................................................................................................лв.</w:t>
            </w:r>
          </w:p>
        </w:tc>
      </w:tr>
      <w:tr w:rsidR="009D79DE" w:rsidRPr="00290AC4">
        <w:trPr>
          <w:trHeight w:val="692"/>
        </w:trPr>
        <w:tc>
          <w:tcPr>
            <w:tcW w:w="9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собствени средства:..............................................лв.</w:t>
            </w:r>
          </w:p>
          <w:p w:rsidR="009D79DE" w:rsidRPr="00290AC4" w:rsidRDefault="009D79DE" w:rsidP="00AA5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</w:rPr>
        <w:t>V. ПРИЛОЖЕНИЯ при кандидатстване за проект за фестивал</w:t>
      </w:r>
      <w:r w:rsidRPr="00290A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7 екземпляра  на електронен носител и 1 екземпляр на хартия: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Информация за досегашната дейност на кандидатстващата организация до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290AC4">
        <w:rPr>
          <w:rFonts w:ascii="Times New Roman" w:hAnsi="Times New Roman" w:cs="Times New Roman"/>
          <w:bCs/>
          <w:sz w:val="24"/>
          <w:szCs w:val="24"/>
          <w:lang w:val="ru-RU"/>
        </w:rPr>
        <w:t>1500 знака.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290AC4">
        <w:rPr>
          <w:rFonts w:ascii="Times New Roman" w:hAnsi="Times New Roman" w:cs="Times New Roman"/>
          <w:bCs/>
          <w:sz w:val="24"/>
          <w:szCs w:val="24"/>
          <w:lang w:val="ru-RU"/>
        </w:rPr>
        <w:t>Описание на проекта, включващо: стратегия за развитие, конкурсна програма, публика, професионални форуми и образователни форуми, международни гости и  др. (до 3000 знака);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4. Финансов план (вкл. копия от документи, удостоверяващи средствата, осигурени от други източници), подписан от организатора на фестивала;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5. Мотивация за необходимостта от финансова подкрепа;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6. Две професионални препоръки;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7. Подробен бюджет, включващ и оферти за разходите, подписан от организатора на фестивала;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8. Подробен разчет на исканата от агенцията сума, подписан от организатора на фестивала;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290AC4">
        <w:rPr>
          <w:rFonts w:ascii="Times New Roman" w:hAnsi="Times New Roman" w:cs="Times New Roman"/>
          <w:sz w:val="24"/>
          <w:szCs w:val="24"/>
        </w:rPr>
        <w:t xml:space="preserve">Декларация за минимални и държавни помощи съгласно приложение № 16 към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AC4">
        <w:rPr>
          <w:rFonts w:ascii="Times New Roman" w:hAnsi="Times New Roman" w:cs="Times New Roman"/>
          <w:sz w:val="24"/>
          <w:szCs w:val="24"/>
        </w:rPr>
        <w:t>чл. 54, ал. 2.</w:t>
      </w:r>
    </w:p>
    <w:p w:rsidR="009D79DE" w:rsidRPr="00290AC4" w:rsidRDefault="009D79DE" w:rsidP="007155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DE" w:rsidRPr="00290AC4" w:rsidRDefault="009D79DE" w:rsidP="007155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C4">
        <w:rPr>
          <w:rFonts w:ascii="Times New Roman" w:hAnsi="Times New Roman" w:cs="Times New Roman"/>
          <w:b/>
          <w:sz w:val="24"/>
          <w:szCs w:val="24"/>
        </w:rPr>
        <w:t>Агенцията прилага към заявлението служебно:</w:t>
      </w:r>
    </w:p>
    <w:p w:rsidR="009D79DE" w:rsidRPr="00290AC4" w:rsidRDefault="009D79DE" w:rsidP="007155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1.Удостоверение по чл. 87, ал. 6 от ДОПК.Удостоверението се изисква и получава от агенцията по електронен път.</w:t>
      </w:r>
    </w:p>
    <w:p w:rsidR="009D79DE" w:rsidRPr="00290AC4" w:rsidRDefault="009D79DE" w:rsidP="00715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2. Справка за платена такса за разглеждане на проекта.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</w:rPr>
        <w:t>V. ПРИЛОЖЕНИЯ при кандидатстване за проект за популяризиране на български филми на международни фестивали: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ПРИЛОЖЕНИЯ в 7 екземпляра  на електронен носител и 1 екземпляр на хартия, като в случай че е възможно се предоставят по електронен път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1. Официална/и покана/и за предстоящо участие във фестивала/и;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2. Списък на командированите участници в проявата/те;</w:t>
      </w:r>
    </w:p>
    <w:p w:rsidR="009D79DE" w:rsidRPr="00290AC4" w:rsidRDefault="009D79DE" w:rsidP="00AA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3. Подробен бюджет на проявата, подписан от продуцента;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4. Подробен разчет на исканата от агенцията сума, подписан от продуцента;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5. Оферти за създаване на промоционални и рекламни материали и др.;</w:t>
      </w:r>
    </w:p>
    <w:p w:rsidR="009D79DE" w:rsidRPr="00290AC4" w:rsidRDefault="009D79DE" w:rsidP="00715557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</w:rPr>
        <w:t>6. Декларация за минимални и държавни помощи съгласно приложение № 16 към чл. 54, ал. 2.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DE" w:rsidRPr="00290AC4" w:rsidRDefault="009D79DE" w:rsidP="007155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C4">
        <w:rPr>
          <w:rFonts w:ascii="Times New Roman" w:hAnsi="Times New Roman" w:cs="Times New Roman"/>
          <w:b/>
          <w:sz w:val="24"/>
          <w:szCs w:val="24"/>
        </w:rPr>
        <w:t>Агенцията прилага към заявлението служебно:</w:t>
      </w:r>
    </w:p>
    <w:p w:rsidR="009D79DE" w:rsidRPr="00290AC4" w:rsidRDefault="009D79DE" w:rsidP="007155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4">
        <w:rPr>
          <w:rFonts w:ascii="Times New Roman" w:hAnsi="Times New Roman" w:cs="Times New Roman"/>
          <w:sz w:val="24"/>
          <w:szCs w:val="24"/>
        </w:rPr>
        <w:t>1.Удостоверение по чл. 87, ал. 6 от ДОПК, издадено от НАП, не по-късно от 30 дни преди крайния срок за приемане на документите.Удостоверението се изисква и получава от агенцията по електронен път.</w:t>
      </w:r>
    </w:p>
    <w:p w:rsidR="009D79DE" w:rsidRPr="00290AC4" w:rsidRDefault="009D79DE" w:rsidP="00715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sz w:val="24"/>
          <w:szCs w:val="24"/>
          <w:lang w:val="ru-RU"/>
        </w:rPr>
        <w:t>2. Справка за платена такса за разглеждане на проекта.</w:t>
      </w:r>
    </w:p>
    <w:p w:rsidR="009D79DE" w:rsidRPr="00290AC4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79DE" w:rsidRPr="005E4B59" w:rsidRDefault="009D79DE" w:rsidP="00AA5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AC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Гр., ……………………… г.</w:t>
      </w:r>
      <w:r w:rsidRPr="00290AC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90AC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90AC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Подпис: ………………………..</w:t>
      </w:r>
      <w:bookmarkStart w:id="0" w:name="_GoBack"/>
      <w:bookmarkEnd w:id="0"/>
    </w:p>
    <w:sectPr w:rsidR="009D79DE" w:rsidRPr="005E4B59" w:rsidSect="009D262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DE" w:rsidRDefault="009D79DE" w:rsidP="008F533B">
      <w:pPr>
        <w:spacing w:after="0" w:line="240" w:lineRule="auto"/>
      </w:pPr>
      <w:r>
        <w:separator/>
      </w:r>
    </w:p>
  </w:endnote>
  <w:endnote w:type="continuationSeparator" w:id="0">
    <w:p w:rsidR="009D79DE" w:rsidRDefault="009D79DE" w:rsidP="008F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E" w:rsidRDefault="009D79DE" w:rsidP="007612F8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D79DE" w:rsidRDefault="009D79DE" w:rsidP="005B2B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E" w:rsidRDefault="009D79DE" w:rsidP="007612F8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9D79DE" w:rsidRDefault="009D79DE" w:rsidP="005B2B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DE" w:rsidRDefault="009D79DE" w:rsidP="008F533B">
      <w:pPr>
        <w:spacing w:after="0" w:line="240" w:lineRule="auto"/>
      </w:pPr>
      <w:r>
        <w:separator/>
      </w:r>
    </w:p>
  </w:footnote>
  <w:footnote w:type="continuationSeparator" w:id="0">
    <w:p w:rsidR="009D79DE" w:rsidRDefault="009D79DE" w:rsidP="008F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0E64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5A0F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1448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D174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7E703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43B40CA5"/>
    <w:multiLevelType w:val="singleLevel"/>
    <w:tmpl w:val="9440E9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9">
    <w:nsid w:val="46805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F10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6007F1"/>
    <w:multiLevelType w:val="singleLevel"/>
    <w:tmpl w:val="B7280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5B9C34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E610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4E"/>
    <w:rsid w:val="00004A10"/>
    <w:rsid w:val="00055257"/>
    <w:rsid w:val="0017584E"/>
    <w:rsid w:val="00183B11"/>
    <w:rsid w:val="001D1AD3"/>
    <w:rsid w:val="00290AC4"/>
    <w:rsid w:val="002C13D2"/>
    <w:rsid w:val="002C5942"/>
    <w:rsid w:val="00311A23"/>
    <w:rsid w:val="00371E48"/>
    <w:rsid w:val="003A12EF"/>
    <w:rsid w:val="004558A6"/>
    <w:rsid w:val="00493612"/>
    <w:rsid w:val="0051187D"/>
    <w:rsid w:val="005B0816"/>
    <w:rsid w:val="005B2BD3"/>
    <w:rsid w:val="005E4B59"/>
    <w:rsid w:val="005F4710"/>
    <w:rsid w:val="00615CA9"/>
    <w:rsid w:val="00641323"/>
    <w:rsid w:val="0064672A"/>
    <w:rsid w:val="00652582"/>
    <w:rsid w:val="006D5BDD"/>
    <w:rsid w:val="00715557"/>
    <w:rsid w:val="00727918"/>
    <w:rsid w:val="00737BB2"/>
    <w:rsid w:val="007612F8"/>
    <w:rsid w:val="00774E8D"/>
    <w:rsid w:val="00784425"/>
    <w:rsid w:val="007A302C"/>
    <w:rsid w:val="007E3436"/>
    <w:rsid w:val="007E351B"/>
    <w:rsid w:val="00823472"/>
    <w:rsid w:val="008440A3"/>
    <w:rsid w:val="00851801"/>
    <w:rsid w:val="00865DFD"/>
    <w:rsid w:val="00881860"/>
    <w:rsid w:val="00894808"/>
    <w:rsid w:val="008F533B"/>
    <w:rsid w:val="00941744"/>
    <w:rsid w:val="00997A37"/>
    <w:rsid w:val="009D2623"/>
    <w:rsid w:val="009D79DE"/>
    <w:rsid w:val="009F0E12"/>
    <w:rsid w:val="00A1388A"/>
    <w:rsid w:val="00A26F95"/>
    <w:rsid w:val="00A71AD8"/>
    <w:rsid w:val="00A93FEC"/>
    <w:rsid w:val="00AA5DE9"/>
    <w:rsid w:val="00B0044E"/>
    <w:rsid w:val="00B15FB3"/>
    <w:rsid w:val="00B9301B"/>
    <w:rsid w:val="00C3284B"/>
    <w:rsid w:val="00C5128A"/>
    <w:rsid w:val="00C61432"/>
    <w:rsid w:val="00CA4187"/>
    <w:rsid w:val="00CD1D1C"/>
    <w:rsid w:val="00CE5A2A"/>
    <w:rsid w:val="00CF20D9"/>
    <w:rsid w:val="00CF2FA5"/>
    <w:rsid w:val="00D73D13"/>
    <w:rsid w:val="00D7686B"/>
    <w:rsid w:val="00D8557E"/>
    <w:rsid w:val="00DE5815"/>
    <w:rsid w:val="00E93838"/>
    <w:rsid w:val="00EB3E42"/>
    <w:rsid w:val="00F06808"/>
    <w:rsid w:val="00F20BDB"/>
    <w:rsid w:val="00F46A24"/>
    <w:rsid w:val="00F54284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2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33B"/>
    <w:pPr>
      <w:keepNext/>
      <w:tabs>
        <w:tab w:val="left" w:pos="5387"/>
        <w:tab w:val="left" w:pos="6663"/>
      </w:tabs>
      <w:spacing w:before="60" w:after="0" w:line="36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33B"/>
    <w:rPr>
      <w:rFonts w:ascii="Times New Roman" w:hAnsi="Times New Roman" w:cs="Times New Roman"/>
      <w:b/>
      <w:spacing w:val="6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AC4"/>
    <w:rPr>
      <w:rFonts w:ascii="Tahoma" w:hAnsi="Tahoma" w:cs="Tahoma"/>
      <w:sz w:val="16"/>
      <w:szCs w:val="16"/>
      <w:lang w:val="bg-BG"/>
    </w:rPr>
  </w:style>
  <w:style w:type="paragraph" w:styleId="PlainText">
    <w:name w:val="Plain Text"/>
    <w:basedOn w:val="Normal"/>
    <w:link w:val="PlainTextChar"/>
    <w:uiPriority w:val="99"/>
    <w:rsid w:val="008F533B"/>
    <w:pPr>
      <w:spacing w:after="0" w:line="240" w:lineRule="auto"/>
      <w:jc w:val="both"/>
    </w:pPr>
    <w:rPr>
      <w:rFonts w:ascii="Courier New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533B"/>
    <w:rPr>
      <w:rFonts w:ascii="Courier New" w:hAnsi="Courier New" w:cs="Times New Roman"/>
      <w:sz w:val="20"/>
      <w:lang w:eastAsia="bg-BG"/>
    </w:rPr>
  </w:style>
  <w:style w:type="paragraph" w:styleId="BodyText2">
    <w:name w:val="Body Text 2"/>
    <w:basedOn w:val="Normal"/>
    <w:link w:val="BodyText2Char1"/>
    <w:uiPriority w:val="99"/>
    <w:rsid w:val="008F533B"/>
    <w:pPr>
      <w:tabs>
        <w:tab w:val="left" w:pos="5387"/>
        <w:tab w:val="left" w:pos="6663"/>
      </w:tabs>
      <w:spacing w:before="120" w:after="0" w:line="360" w:lineRule="atLeast"/>
      <w:ind w:left="468" w:hanging="234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4425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8F533B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F533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F533B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33B"/>
    <w:rPr>
      <w:rFonts w:ascii="Times New Roman" w:hAnsi="Times New Roman" w:cs="Times New Roman"/>
      <w:sz w:val="20"/>
      <w:lang w:eastAsia="bg-BG"/>
    </w:rPr>
  </w:style>
  <w:style w:type="paragraph" w:styleId="BodyText">
    <w:name w:val="Body Text"/>
    <w:basedOn w:val="Normal"/>
    <w:link w:val="BodyTextChar"/>
    <w:uiPriority w:val="99"/>
    <w:rsid w:val="008F533B"/>
    <w:pPr>
      <w:spacing w:after="12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33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737BB2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737BB2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5B2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86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B2B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787</Words>
  <Characters>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m.yordanova</cp:lastModifiedBy>
  <cp:revision>12</cp:revision>
  <cp:lastPrinted>2018-12-03T08:51:00Z</cp:lastPrinted>
  <dcterms:created xsi:type="dcterms:W3CDTF">2018-11-22T13:02:00Z</dcterms:created>
  <dcterms:modified xsi:type="dcterms:W3CDTF">2018-12-06T13:56:00Z</dcterms:modified>
</cp:coreProperties>
</file>